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79A5" w14:textId="77777777" w:rsidR="00D66152" w:rsidRDefault="008F16FB" w:rsidP="008F16FB">
      <w:pPr>
        <w:tabs>
          <w:tab w:val="center" w:pos="5400"/>
        </w:tabs>
        <w:rPr>
          <w:rFonts w:ascii="Palatino Linotype" w:hAnsi="Palatino Linotype"/>
          <w:sz w:val="22"/>
        </w:rPr>
      </w:pPr>
      <w:bookmarkStart w:id="0" w:name="_GoBack"/>
      <w:bookmarkEnd w:id="0"/>
      <w:r>
        <w:rPr>
          <w:rFonts w:ascii="Kristen ITC" w:hAnsi="Kristen ITC"/>
          <w:noProof/>
          <w:sz w:val="72"/>
          <w:lang w:eastAsia="en-US"/>
        </w:rPr>
        <w:drawing>
          <wp:anchor distT="0" distB="0" distL="114300" distR="114300" simplePos="0" relativeHeight="251658240" behindDoc="1" locked="0" layoutInCell="1" allowOverlap="1" wp14:anchorId="620CC15F" wp14:editId="1E6331A1">
            <wp:simplePos x="0" y="0"/>
            <wp:positionH relativeFrom="column">
              <wp:posOffset>1666875</wp:posOffset>
            </wp:positionH>
            <wp:positionV relativeFrom="paragraph">
              <wp:posOffset>-231775</wp:posOffset>
            </wp:positionV>
            <wp:extent cx="3457575" cy="9356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3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2"/>
        </w:rPr>
        <w:t xml:space="preserve">                                                     </w:t>
      </w:r>
    </w:p>
    <w:p w14:paraId="50BA6CC2" w14:textId="77777777" w:rsidR="009D4638" w:rsidRDefault="009D4638" w:rsidP="008F16FB">
      <w:pPr>
        <w:tabs>
          <w:tab w:val="center" w:pos="54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/>
      </w:r>
    </w:p>
    <w:p w14:paraId="1AEB22B3" w14:textId="77777777" w:rsidR="009D4638" w:rsidRDefault="009D4638" w:rsidP="008F16FB">
      <w:pPr>
        <w:tabs>
          <w:tab w:val="center" w:pos="5400"/>
        </w:tabs>
        <w:rPr>
          <w:rFonts w:ascii="Palatino Linotype" w:hAnsi="Palatino Linotype"/>
          <w:sz w:val="22"/>
        </w:rPr>
      </w:pPr>
    </w:p>
    <w:p w14:paraId="499EE6CC" w14:textId="77777777" w:rsidR="008F16FB" w:rsidRPr="00A73DFC" w:rsidRDefault="009D4638" w:rsidP="009D4638">
      <w:pPr>
        <w:tabs>
          <w:tab w:val="center" w:pos="5400"/>
        </w:tabs>
        <w:jc w:val="center"/>
        <w:rPr>
          <w:rFonts w:cstheme="minorHAnsi"/>
          <w:sz w:val="22"/>
        </w:rPr>
      </w:pPr>
      <w:r>
        <w:rPr>
          <w:rFonts w:ascii="Palatino Linotype" w:hAnsi="Palatino Linotype"/>
          <w:sz w:val="22"/>
        </w:rPr>
        <w:br/>
      </w:r>
      <w:r w:rsidR="008F16FB" w:rsidRPr="00A73DFC">
        <w:rPr>
          <w:rFonts w:cstheme="minorHAnsi"/>
          <w:sz w:val="22"/>
        </w:rPr>
        <w:t xml:space="preserve">Chelsea </w:t>
      </w:r>
      <w:proofErr w:type="spellStart"/>
      <w:r w:rsidR="008F16FB" w:rsidRPr="00A73DFC">
        <w:rPr>
          <w:rFonts w:cstheme="minorHAnsi"/>
          <w:sz w:val="22"/>
        </w:rPr>
        <w:t>Bonney</w:t>
      </w:r>
      <w:proofErr w:type="spellEnd"/>
      <w:r w:rsidR="00F47AEB">
        <w:rPr>
          <w:rFonts w:cstheme="minorHAnsi"/>
          <w:sz w:val="22"/>
        </w:rPr>
        <w:t xml:space="preserve">                      </w:t>
      </w:r>
      <w:r w:rsidR="008F16FB" w:rsidRPr="00A73DFC">
        <w:rPr>
          <w:rFonts w:cstheme="minorHAnsi"/>
          <w:sz w:val="22"/>
        </w:rPr>
        <w:t xml:space="preserve">  </w:t>
      </w:r>
      <w:r w:rsidR="00F47AEB">
        <w:rPr>
          <w:rFonts w:cstheme="minorHAnsi"/>
          <w:sz w:val="22"/>
        </w:rPr>
        <w:t xml:space="preserve">   (385) 393-2745                            </w:t>
      </w:r>
      <w:r w:rsidR="008F16FB" w:rsidRPr="00A73DFC">
        <w:rPr>
          <w:rFonts w:cstheme="minorHAnsi"/>
          <w:sz w:val="22"/>
        </w:rPr>
        <w:t xml:space="preserve"> Tyler Erickson</w:t>
      </w:r>
    </w:p>
    <w:p w14:paraId="7008FBAB" w14:textId="77777777" w:rsidR="009D4638" w:rsidRPr="00151783" w:rsidRDefault="00F65E6D" w:rsidP="00151783">
      <w:pPr>
        <w:tabs>
          <w:tab w:val="center" w:pos="5400"/>
        </w:tabs>
        <w:jc w:val="center"/>
        <w:rPr>
          <w:rFonts w:cstheme="minorHAnsi"/>
          <w:sz w:val="22"/>
        </w:rPr>
      </w:pPr>
      <w:hyperlink r:id="rId9" w:history="1">
        <w:r w:rsidR="00B478DC" w:rsidRPr="005B4FDD">
          <w:rPr>
            <w:rStyle w:val="Hyperlink"/>
            <w:rFonts w:cstheme="minorHAnsi"/>
            <w:sz w:val="22"/>
          </w:rPr>
          <w:t>www.Chelsea.Bonney.com</w:t>
        </w:r>
      </w:hyperlink>
      <w:r w:rsidR="008F16FB" w:rsidRPr="00A73DFC">
        <w:rPr>
          <w:rFonts w:cstheme="minorHAnsi"/>
          <w:sz w:val="22"/>
        </w:rPr>
        <w:t xml:space="preserve">   </w:t>
      </w:r>
      <w:r w:rsidR="00F47AEB">
        <w:rPr>
          <w:rFonts w:cstheme="minorHAnsi"/>
          <w:sz w:val="22"/>
        </w:rPr>
        <w:t xml:space="preserve">   </w:t>
      </w:r>
      <w:r w:rsidR="008F16FB" w:rsidRPr="00A73DFC">
        <w:rPr>
          <w:rFonts w:cstheme="minorHAnsi"/>
          <w:sz w:val="22"/>
        </w:rPr>
        <w:t xml:space="preserve">  </w:t>
      </w:r>
      <w:r w:rsidR="00F47AEB">
        <w:rPr>
          <w:rFonts w:cstheme="minorHAnsi"/>
          <w:sz w:val="22"/>
        </w:rPr>
        <w:t xml:space="preserve">  </w:t>
      </w:r>
      <w:r w:rsidR="008F16FB" w:rsidRPr="00A73DFC">
        <w:rPr>
          <w:rFonts w:cstheme="minorHAnsi"/>
          <w:sz w:val="22"/>
        </w:rPr>
        <w:t xml:space="preserve">  </w:t>
      </w:r>
      <w:r w:rsidR="00F47AEB">
        <w:rPr>
          <w:rFonts w:cstheme="minorHAnsi"/>
          <w:sz w:val="22"/>
        </w:rPr>
        <w:t xml:space="preserve">                                                </w:t>
      </w:r>
      <w:r w:rsidR="008F16FB" w:rsidRPr="00A73DFC">
        <w:rPr>
          <w:rFonts w:cstheme="minorHAnsi"/>
          <w:sz w:val="22"/>
        </w:rPr>
        <w:t xml:space="preserve">   </w:t>
      </w:r>
      <w:hyperlink r:id="rId10" w:history="1">
        <w:r w:rsidR="00B478DC" w:rsidRPr="005B4FDD">
          <w:rPr>
            <w:rStyle w:val="Hyperlink"/>
            <w:rFonts w:cstheme="minorHAnsi"/>
            <w:sz w:val="22"/>
          </w:rPr>
          <w:t>www.TylerErickson.fbfs.com</w:t>
        </w:r>
      </w:hyperlink>
      <w:r w:rsidR="00151783">
        <w:rPr>
          <w:rFonts w:cstheme="minorHAnsi"/>
          <w:sz w:val="22"/>
        </w:rPr>
        <w:br/>
      </w:r>
      <w:r w:rsidR="00151783">
        <w:rPr>
          <w:rFonts w:cstheme="minorHAnsi"/>
          <w:sz w:val="22"/>
        </w:rPr>
        <w:br/>
      </w:r>
      <w:r w:rsidR="008F16FB" w:rsidRPr="00F47AEB">
        <w:rPr>
          <w:rFonts w:ascii="Arial Black" w:hAnsi="Arial Black" w:cs="Nirmala UI"/>
          <w:b/>
          <w:sz w:val="40"/>
        </w:rPr>
        <w:t>Daily Reading Log</w:t>
      </w:r>
      <w:r w:rsidR="00151783">
        <w:rPr>
          <w:rFonts w:ascii="Arial Black" w:hAnsi="Arial Black" w:cs="Nirmala UI"/>
          <w:b/>
          <w:sz w:val="40"/>
        </w:rPr>
        <w:br/>
      </w:r>
    </w:p>
    <w:p w14:paraId="23ABCDFA" w14:textId="77777777" w:rsidR="00395CBC" w:rsidRDefault="00362562" w:rsidP="00B478DC">
      <w:pPr>
        <w:tabs>
          <w:tab w:val="left" w:pos="4920"/>
        </w:tabs>
      </w:pPr>
      <w:r>
        <w:t>Name</w:t>
      </w:r>
      <w:r w:rsidR="008F16FB">
        <w:t>___________________________</w:t>
      </w:r>
      <w:r w:rsidR="00B478DC">
        <w:t>___________</w:t>
      </w:r>
      <w:r w:rsidR="008F16FB">
        <w:t xml:space="preserve">      </w:t>
      </w:r>
      <w:r w:rsidR="00B478DC">
        <w:t xml:space="preserve">            </w:t>
      </w:r>
      <w:r>
        <w:t>Teacher</w:t>
      </w:r>
      <w:r w:rsidR="008F16FB">
        <w:t>_________________________</w:t>
      </w:r>
      <w:r w:rsidR="004777FF">
        <w:t>__</w:t>
      </w:r>
      <w:r w:rsidR="00B478DC">
        <w:t>___________</w:t>
      </w:r>
    </w:p>
    <w:p w14:paraId="1109B73B" w14:textId="77777777" w:rsidR="00E34E21" w:rsidRDefault="00E34E21" w:rsidP="00A35F4F">
      <w:pPr>
        <w:pStyle w:val="Heading1"/>
        <w:rPr>
          <w:rFonts w:asciiTheme="minorHAnsi" w:hAnsiTheme="minorHAnsi" w:cs="Times New Roman"/>
          <w:b w:val="0"/>
          <w:smallCaps w:val="0"/>
          <w:sz w:val="20"/>
          <w:szCs w:val="24"/>
        </w:rPr>
      </w:pP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</w:p>
    <w:tbl>
      <w:tblPr>
        <w:tblStyle w:val="TableGrid"/>
        <w:tblpPr w:leftFromText="180" w:rightFromText="180" w:vertAnchor="page" w:horzAnchor="margin" w:tblpY="4636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7"/>
        <w:gridCol w:w="5731"/>
        <w:gridCol w:w="2095"/>
        <w:gridCol w:w="1893"/>
      </w:tblGrid>
      <w:tr w:rsidR="008F16FB" w14:paraId="3B1D777A" w14:textId="77777777">
        <w:trPr>
          <w:trHeight w:val="260"/>
          <w:tblHeader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3CC709E2" w14:textId="77777777"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 w:rsidRPr="00AC5115">
              <w:rPr>
                <w:rFonts w:ascii="Arial Black" w:hAnsi="Arial Black" w:cstheme="minorHAnsi"/>
              </w:rPr>
              <w:t>Date</w:t>
            </w:r>
          </w:p>
        </w:tc>
        <w:tc>
          <w:tcPr>
            <w:tcW w:w="5731" w:type="dxa"/>
            <w:shd w:val="clear" w:color="auto" w:fill="D9D9D9" w:themeFill="background1" w:themeFillShade="D9"/>
            <w:vAlign w:val="center"/>
          </w:tcPr>
          <w:p w14:paraId="3AD2E676" w14:textId="77777777"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 w:rsidRPr="00AC5115">
              <w:rPr>
                <w:rFonts w:ascii="Arial Black" w:hAnsi="Arial Black" w:cstheme="minorHAnsi"/>
              </w:rPr>
              <w:t>Name of Book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47E02205" w14:textId="77777777"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Minutes Read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C85FBE5" w14:textId="77777777"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Parent Initials</w:t>
            </w:r>
          </w:p>
        </w:tc>
      </w:tr>
      <w:tr w:rsidR="008F16FB" w14:paraId="609FB86C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747D63C0" w14:textId="77777777" w:rsidR="008F16FB" w:rsidRDefault="008F16FB" w:rsidP="009D4638"/>
        </w:tc>
        <w:tc>
          <w:tcPr>
            <w:tcW w:w="5731" w:type="dxa"/>
            <w:vAlign w:val="center"/>
          </w:tcPr>
          <w:p w14:paraId="0968B430" w14:textId="77777777" w:rsidR="008F16FB" w:rsidRDefault="008F16FB" w:rsidP="009D4638"/>
        </w:tc>
        <w:tc>
          <w:tcPr>
            <w:tcW w:w="2095" w:type="dxa"/>
            <w:vAlign w:val="center"/>
          </w:tcPr>
          <w:p w14:paraId="10D55D99" w14:textId="77777777" w:rsidR="008F16FB" w:rsidRDefault="008F16FB" w:rsidP="009D4638"/>
        </w:tc>
        <w:tc>
          <w:tcPr>
            <w:tcW w:w="1893" w:type="dxa"/>
            <w:vAlign w:val="center"/>
          </w:tcPr>
          <w:p w14:paraId="647466FC" w14:textId="77777777" w:rsidR="008F16FB" w:rsidRDefault="008F16FB" w:rsidP="009D4638"/>
        </w:tc>
      </w:tr>
      <w:tr w:rsidR="008F16FB" w14:paraId="68D5CD60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6A72F022" w14:textId="77777777" w:rsidR="008F16FB" w:rsidRDefault="008F16FB" w:rsidP="009D4638"/>
        </w:tc>
        <w:tc>
          <w:tcPr>
            <w:tcW w:w="5731" w:type="dxa"/>
            <w:vAlign w:val="center"/>
          </w:tcPr>
          <w:p w14:paraId="56732D94" w14:textId="77777777" w:rsidR="008F16FB" w:rsidRDefault="008F16FB" w:rsidP="009D4638"/>
        </w:tc>
        <w:tc>
          <w:tcPr>
            <w:tcW w:w="2095" w:type="dxa"/>
            <w:vAlign w:val="center"/>
          </w:tcPr>
          <w:p w14:paraId="1BA86FD1" w14:textId="77777777" w:rsidR="008F16FB" w:rsidRDefault="008F16FB" w:rsidP="009D4638"/>
        </w:tc>
        <w:tc>
          <w:tcPr>
            <w:tcW w:w="1893" w:type="dxa"/>
            <w:vAlign w:val="center"/>
          </w:tcPr>
          <w:p w14:paraId="27D671BB" w14:textId="77777777" w:rsidR="008F16FB" w:rsidRDefault="008F16FB" w:rsidP="009D4638"/>
        </w:tc>
      </w:tr>
      <w:tr w:rsidR="008F16FB" w14:paraId="170AE24B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6D34CFC9" w14:textId="77777777" w:rsidR="008F16FB" w:rsidRDefault="008F16FB" w:rsidP="009D4638"/>
        </w:tc>
        <w:tc>
          <w:tcPr>
            <w:tcW w:w="5731" w:type="dxa"/>
            <w:vAlign w:val="center"/>
          </w:tcPr>
          <w:p w14:paraId="1E145226" w14:textId="77777777" w:rsidR="008F16FB" w:rsidRDefault="008F16FB" w:rsidP="009D4638"/>
        </w:tc>
        <w:tc>
          <w:tcPr>
            <w:tcW w:w="2095" w:type="dxa"/>
            <w:vAlign w:val="center"/>
          </w:tcPr>
          <w:p w14:paraId="0CA046A9" w14:textId="77777777" w:rsidR="008F16FB" w:rsidRDefault="008F16FB" w:rsidP="009D4638"/>
        </w:tc>
        <w:tc>
          <w:tcPr>
            <w:tcW w:w="1893" w:type="dxa"/>
            <w:vAlign w:val="center"/>
          </w:tcPr>
          <w:p w14:paraId="7BC3867A" w14:textId="77777777" w:rsidR="008F16FB" w:rsidRDefault="008F16FB" w:rsidP="009D4638"/>
        </w:tc>
      </w:tr>
      <w:tr w:rsidR="008F16FB" w14:paraId="7F66DDB0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17982759" w14:textId="77777777" w:rsidR="008F16FB" w:rsidRDefault="008F16FB" w:rsidP="009D4638"/>
        </w:tc>
        <w:tc>
          <w:tcPr>
            <w:tcW w:w="5731" w:type="dxa"/>
            <w:vAlign w:val="center"/>
          </w:tcPr>
          <w:p w14:paraId="432A3B7A" w14:textId="77777777" w:rsidR="008F16FB" w:rsidRDefault="008F16FB" w:rsidP="009D4638"/>
        </w:tc>
        <w:tc>
          <w:tcPr>
            <w:tcW w:w="2095" w:type="dxa"/>
            <w:vAlign w:val="center"/>
          </w:tcPr>
          <w:p w14:paraId="46388F5C" w14:textId="77777777" w:rsidR="008F16FB" w:rsidRDefault="008F16FB" w:rsidP="009D4638"/>
        </w:tc>
        <w:tc>
          <w:tcPr>
            <w:tcW w:w="1893" w:type="dxa"/>
            <w:vAlign w:val="center"/>
          </w:tcPr>
          <w:p w14:paraId="02E0A6AD" w14:textId="77777777" w:rsidR="008F16FB" w:rsidRDefault="008F16FB" w:rsidP="009D4638"/>
        </w:tc>
      </w:tr>
      <w:tr w:rsidR="008F16FB" w14:paraId="25380512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2853948A" w14:textId="77777777" w:rsidR="008F16FB" w:rsidRDefault="008F16FB" w:rsidP="009D4638"/>
        </w:tc>
        <w:tc>
          <w:tcPr>
            <w:tcW w:w="5731" w:type="dxa"/>
            <w:vAlign w:val="center"/>
          </w:tcPr>
          <w:p w14:paraId="29763665" w14:textId="77777777" w:rsidR="008F16FB" w:rsidRDefault="008F16FB" w:rsidP="009D4638"/>
        </w:tc>
        <w:tc>
          <w:tcPr>
            <w:tcW w:w="2095" w:type="dxa"/>
            <w:vAlign w:val="center"/>
          </w:tcPr>
          <w:p w14:paraId="37118660" w14:textId="77777777" w:rsidR="008F16FB" w:rsidRDefault="008F16FB" w:rsidP="009D4638"/>
        </w:tc>
        <w:tc>
          <w:tcPr>
            <w:tcW w:w="1893" w:type="dxa"/>
            <w:vAlign w:val="center"/>
          </w:tcPr>
          <w:p w14:paraId="365CE7DE" w14:textId="77777777" w:rsidR="008F16FB" w:rsidRDefault="008F16FB" w:rsidP="009D4638"/>
        </w:tc>
      </w:tr>
      <w:tr w:rsidR="008F16FB" w14:paraId="5625F207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712739B6" w14:textId="77777777" w:rsidR="008F16FB" w:rsidRDefault="008F16FB" w:rsidP="009D4638"/>
        </w:tc>
        <w:tc>
          <w:tcPr>
            <w:tcW w:w="5731" w:type="dxa"/>
            <w:vAlign w:val="center"/>
          </w:tcPr>
          <w:p w14:paraId="08DDE179" w14:textId="77777777" w:rsidR="008F16FB" w:rsidRDefault="008F16FB" w:rsidP="009D4638"/>
        </w:tc>
        <w:tc>
          <w:tcPr>
            <w:tcW w:w="2095" w:type="dxa"/>
            <w:vAlign w:val="center"/>
          </w:tcPr>
          <w:p w14:paraId="431F973A" w14:textId="77777777" w:rsidR="008F16FB" w:rsidRDefault="008F16FB" w:rsidP="009D4638"/>
        </w:tc>
        <w:tc>
          <w:tcPr>
            <w:tcW w:w="1893" w:type="dxa"/>
            <w:vAlign w:val="center"/>
          </w:tcPr>
          <w:p w14:paraId="2DF975B8" w14:textId="77777777" w:rsidR="008F16FB" w:rsidRDefault="008F16FB" w:rsidP="009D4638"/>
        </w:tc>
      </w:tr>
      <w:tr w:rsidR="008F16FB" w14:paraId="5C22AC97" w14:textId="77777777">
        <w:trPr>
          <w:cantSplit/>
          <w:trHeight w:hRule="exact" w:val="697"/>
        </w:trPr>
        <w:tc>
          <w:tcPr>
            <w:tcW w:w="1287" w:type="dxa"/>
            <w:vAlign w:val="center"/>
          </w:tcPr>
          <w:p w14:paraId="08C2DCC0" w14:textId="77777777" w:rsidR="008F16FB" w:rsidRDefault="008F16FB" w:rsidP="009D4638"/>
        </w:tc>
        <w:tc>
          <w:tcPr>
            <w:tcW w:w="5731" w:type="dxa"/>
            <w:vAlign w:val="center"/>
          </w:tcPr>
          <w:p w14:paraId="369B5BEF" w14:textId="77777777" w:rsidR="008F16FB" w:rsidRDefault="008F16FB" w:rsidP="009D4638"/>
        </w:tc>
        <w:tc>
          <w:tcPr>
            <w:tcW w:w="2095" w:type="dxa"/>
            <w:vAlign w:val="center"/>
          </w:tcPr>
          <w:p w14:paraId="0122C3C8" w14:textId="77777777" w:rsidR="008F16FB" w:rsidRDefault="008F16FB" w:rsidP="009D4638"/>
        </w:tc>
        <w:tc>
          <w:tcPr>
            <w:tcW w:w="1893" w:type="dxa"/>
            <w:vAlign w:val="center"/>
          </w:tcPr>
          <w:p w14:paraId="2DBD8EF9" w14:textId="77777777" w:rsidR="008F16FB" w:rsidRDefault="008F16FB" w:rsidP="009D4638"/>
        </w:tc>
      </w:tr>
      <w:tr w:rsidR="008F16FB" w14:paraId="087065B8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394402CC" w14:textId="77777777" w:rsidR="008F16FB" w:rsidRDefault="008F16FB" w:rsidP="009D4638"/>
        </w:tc>
        <w:tc>
          <w:tcPr>
            <w:tcW w:w="5731" w:type="dxa"/>
            <w:vAlign w:val="center"/>
          </w:tcPr>
          <w:p w14:paraId="012C177E" w14:textId="77777777" w:rsidR="008F16FB" w:rsidRDefault="008F16FB" w:rsidP="009D4638"/>
        </w:tc>
        <w:tc>
          <w:tcPr>
            <w:tcW w:w="2095" w:type="dxa"/>
            <w:vAlign w:val="center"/>
          </w:tcPr>
          <w:p w14:paraId="138DE5EA" w14:textId="77777777" w:rsidR="008F16FB" w:rsidRDefault="008F16FB" w:rsidP="009D4638"/>
        </w:tc>
        <w:tc>
          <w:tcPr>
            <w:tcW w:w="1893" w:type="dxa"/>
            <w:vAlign w:val="center"/>
          </w:tcPr>
          <w:p w14:paraId="45B9EAC5" w14:textId="77777777" w:rsidR="008F16FB" w:rsidRDefault="008F16FB" w:rsidP="009D4638"/>
        </w:tc>
      </w:tr>
      <w:tr w:rsidR="008F16FB" w14:paraId="17E6F518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5AFAED0E" w14:textId="77777777" w:rsidR="008F16FB" w:rsidRDefault="008F16FB" w:rsidP="009D4638"/>
        </w:tc>
        <w:tc>
          <w:tcPr>
            <w:tcW w:w="5731" w:type="dxa"/>
            <w:vAlign w:val="center"/>
          </w:tcPr>
          <w:p w14:paraId="6765082D" w14:textId="77777777" w:rsidR="008F16FB" w:rsidRDefault="008F16FB" w:rsidP="009D4638"/>
        </w:tc>
        <w:tc>
          <w:tcPr>
            <w:tcW w:w="2095" w:type="dxa"/>
            <w:vAlign w:val="center"/>
          </w:tcPr>
          <w:p w14:paraId="29F79B3D" w14:textId="77777777" w:rsidR="008F16FB" w:rsidRDefault="008F16FB" w:rsidP="009D4638"/>
        </w:tc>
        <w:tc>
          <w:tcPr>
            <w:tcW w:w="1893" w:type="dxa"/>
            <w:vAlign w:val="center"/>
          </w:tcPr>
          <w:p w14:paraId="1B0B346D" w14:textId="77777777" w:rsidR="008F16FB" w:rsidRDefault="008F16FB" w:rsidP="009D4638"/>
        </w:tc>
      </w:tr>
      <w:tr w:rsidR="008F16FB" w14:paraId="4CEA3A74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125555BD" w14:textId="77777777" w:rsidR="008F16FB" w:rsidRDefault="008F16FB" w:rsidP="009D4638"/>
        </w:tc>
        <w:tc>
          <w:tcPr>
            <w:tcW w:w="5731" w:type="dxa"/>
            <w:vAlign w:val="center"/>
          </w:tcPr>
          <w:p w14:paraId="6EC6FA17" w14:textId="77777777" w:rsidR="008F16FB" w:rsidRDefault="008F16FB" w:rsidP="009D4638"/>
        </w:tc>
        <w:tc>
          <w:tcPr>
            <w:tcW w:w="2095" w:type="dxa"/>
            <w:vAlign w:val="center"/>
          </w:tcPr>
          <w:p w14:paraId="62753AAA" w14:textId="77777777" w:rsidR="008F16FB" w:rsidRDefault="008F16FB" w:rsidP="009D4638"/>
        </w:tc>
        <w:tc>
          <w:tcPr>
            <w:tcW w:w="1893" w:type="dxa"/>
            <w:vAlign w:val="center"/>
          </w:tcPr>
          <w:p w14:paraId="465884C4" w14:textId="77777777" w:rsidR="008F16FB" w:rsidRDefault="008F16FB" w:rsidP="009D4638"/>
        </w:tc>
      </w:tr>
      <w:tr w:rsidR="008F16FB" w14:paraId="13368472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50D15985" w14:textId="77777777" w:rsidR="008F16FB" w:rsidRDefault="008F16FB" w:rsidP="009D4638"/>
        </w:tc>
        <w:tc>
          <w:tcPr>
            <w:tcW w:w="5731" w:type="dxa"/>
            <w:vAlign w:val="center"/>
          </w:tcPr>
          <w:p w14:paraId="0A6413F1" w14:textId="77777777" w:rsidR="008F16FB" w:rsidRDefault="008F16FB" w:rsidP="009D4638"/>
        </w:tc>
        <w:tc>
          <w:tcPr>
            <w:tcW w:w="2095" w:type="dxa"/>
            <w:vAlign w:val="center"/>
          </w:tcPr>
          <w:p w14:paraId="3C5DC91C" w14:textId="77777777" w:rsidR="008F16FB" w:rsidRDefault="008F16FB" w:rsidP="009D4638"/>
        </w:tc>
        <w:tc>
          <w:tcPr>
            <w:tcW w:w="1893" w:type="dxa"/>
            <w:vAlign w:val="center"/>
          </w:tcPr>
          <w:p w14:paraId="74F918BA" w14:textId="77777777" w:rsidR="008F16FB" w:rsidRDefault="008F16FB" w:rsidP="009D4638"/>
        </w:tc>
      </w:tr>
      <w:tr w:rsidR="008F16FB" w14:paraId="3C8148D1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2D83BA0B" w14:textId="77777777" w:rsidR="008F16FB" w:rsidRDefault="008F16FB" w:rsidP="009D4638"/>
        </w:tc>
        <w:tc>
          <w:tcPr>
            <w:tcW w:w="5731" w:type="dxa"/>
            <w:vAlign w:val="center"/>
          </w:tcPr>
          <w:p w14:paraId="31850D6A" w14:textId="77777777" w:rsidR="008F16FB" w:rsidRDefault="008F16FB" w:rsidP="009D4638"/>
        </w:tc>
        <w:tc>
          <w:tcPr>
            <w:tcW w:w="2095" w:type="dxa"/>
            <w:vAlign w:val="center"/>
          </w:tcPr>
          <w:p w14:paraId="5860780B" w14:textId="77777777" w:rsidR="008F16FB" w:rsidRDefault="008F16FB" w:rsidP="009D4638"/>
        </w:tc>
        <w:tc>
          <w:tcPr>
            <w:tcW w:w="1893" w:type="dxa"/>
            <w:vAlign w:val="center"/>
          </w:tcPr>
          <w:p w14:paraId="07EA245A" w14:textId="77777777" w:rsidR="008F16FB" w:rsidRDefault="008F16FB" w:rsidP="009D4638"/>
        </w:tc>
      </w:tr>
      <w:tr w:rsidR="008F16FB" w14:paraId="59C495F0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46D355A3" w14:textId="77777777" w:rsidR="008F16FB" w:rsidRDefault="008F16FB" w:rsidP="009D4638"/>
        </w:tc>
        <w:tc>
          <w:tcPr>
            <w:tcW w:w="5731" w:type="dxa"/>
            <w:vAlign w:val="center"/>
          </w:tcPr>
          <w:p w14:paraId="348934A5" w14:textId="77777777" w:rsidR="008F16FB" w:rsidRDefault="008F16FB" w:rsidP="009D4638"/>
        </w:tc>
        <w:tc>
          <w:tcPr>
            <w:tcW w:w="2095" w:type="dxa"/>
            <w:vAlign w:val="center"/>
          </w:tcPr>
          <w:p w14:paraId="0EB55D09" w14:textId="77777777" w:rsidR="008F16FB" w:rsidRDefault="008F16FB" w:rsidP="009D4638"/>
        </w:tc>
        <w:tc>
          <w:tcPr>
            <w:tcW w:w="1893" w:type="dxa"/>
            <w:vAlign w:val="center"/>
          </w:tcPr>
          <w:p w14:paraId="5EBED37F" w14:textId="77777777" w:rsidR="008F16FB" w:rsidRDefault="008F16FB" w:rsidP="009D4638"/>
        </w:tc>
      </w:tr>
      <w:tr w:rsidR="008F16FB" w14:paraId="4DED9343" w14:textId="77777777">
        <w:trPr>
          <w:cantSplit/>
          <w:trHeight w:hRule="exact" w:val="605"/>
        </w:trPr>
        <w:tc>
          <w:tcPr>
            <w:tcW w:w="1287" w:type="dxa"/>
            <w:vAlign w:val="center"/>
          </w:tcPr>
          <w:p w14:paraId="65B8FA1E" w14:textId="77777777" w:rsidR="008F16FB" w:rsidRDefault="008F16FB" w:rsidP="009D4638"/>
        </w:tc>
        <w:tc>
          <w:tcPr>
            <w:tcW w:w="5731" w:type="dxa"/>
            <w:vAlign w:val="center"/>
          </w:tcPr>
          <w:p w14:paraId="04603A40" w14:textId="77777777" w:rsidR="008F16FB" w:rsidRDefault="008F16FB" w:rsidP="009D4638"/>
        </w:tc>
        <w:tc>
          <w:tcPr>
            <w:tcW w:w="2095" w:type="dxa"/>
            <w:vAlign w:val="center"/>
          </w:tcPr>
          <w:p w14:paraId="7AA76B8F" w14:textId="77777777" w:rsidR="008F16FB" w:rsidRDefault="008F16FB" w:rsidP="009D4638"/>
        </w:tc>
        <w:tc>
          <w:tcPr>
            <w:tcW w:w="1893" w:type="dxa"/>
            <w:vAlign w:val="center"/>
          </w:tcPr>
          <w:p w14:paraId="03D643A4" w14:textId="77777777" w:rsidR="008F16FB" w:rsidRDefault="008F16FB" w:rsidP="009D4638"/>
        </w:tc>
      </w:tr>
    </w:tbl>
    <w:p w14:paraId="2E376362" w14:textId="77777777" w:rsidR="00395CBC" w:rsidRPr="00395CBC" w:rsidRDefault="00395CBC" w:rsidP="00395CBC"/>
    <w:p w14:paraId="1DEC6B9D" w14:textId="77777777" w:rsidR="009D4638" w:rsidRDefault="00362562" w:rsidP="009D4638">
      <w:pPr>
        <w:tabs>
          <w:tab w:val="left" w:pos="8430"/>
        </w:tabs>
        <w:ind w:right="-180"/>
      </w:pPr>
      <w:r>
        <w:t xml:space="preserve">                                                                                                      </w:t>
      </w:r>
      <w:r w:rsidR="009D4638">
        <w:t xml:space="preserve">                           </w:t>
      </w:r>
    </w:p>
    <w:p w14:paraId="11E924AE" w14:textId="77777777" w:rsidR="00AC4EAC" w:rsidRDefault="009D4638" w:rsidP="009D4638">
      <w:pPr>
        <w:tabs>
          <w:tab w:val="left" w:pos="8430"/>
        </w:tabs>
        <w:ind w:right="-180"/>
        <w:jc w:val="right"/>
      </w:pPr>
      <w:r>
        <w:t>Total Minutes Read __________________</w:t>
      </w:r>
    </w:p>
    <w:p w14:paraId="3830D4FE" w14:textId="77777777" w:rsidR="009D4638" w:rsidRDefault="009D4638" w:rsidP="009D4638">
      <w:pPr>
        <w:tabs>
          <w:tab w:val="left" w:pos="8430"/>
        </w:tabs>
        <w:ind w:right="-180"/>
        <w:jc w:val="right"/>
      </w:pPr>
    </w:p>
    <w:p w14:paraId="4467ED70" w14:textId="77777777" w:rsidR="009D4638" w:rsidRPr="00395CBC" w:rsidRDefault="009D4638" w:rsidP="009D4638">
      <w:pPr>
        <w:tabs>
          <w:tab w:val="left" w:pos="8430"/>
        </w:tabs>
        <w:ind w:right="-180"/>
        <w:jc w:val="right"/>
      </w:pPr>
      <w:r>
        <w:t>Parent/Guardian Signature ______________________</w:t>
      </w:r>
      <w:r w:rsidR="00151783">
        <w:t>_______________</w:t>
      </w:r>
    </w:p>
    <w:sectPr w:rsidR="009D4638" w:rsidRPr="00395CBC" w:rsidSect="009D463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947B" w14:textId="77777777" w:rsidR="001639E8" w:rsidRDefault="001639E8">
      <w:r>
        <w:separator/>
      </w:r>
    </w:p>
  </w:endnote>
  <w:endnote w:type="continuationSeparator" w:id="0">
    <w:p w14:paraId="4D83A08F" w14:textId="77777777" w:rsidR="001639E8" w:rsidRDefault="0016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B857" w14:textId="77777777" w:rsidR="001639E8" w:rsidRDefault="001639E8">
      <w:r>
        <w:separator/>
      </w:r>
    </w:p>
  </w:footnote>
  <w:footnote w:type="continuationSeparator" w:id="0">
    <w:p w14:paraId="2D8E57B2" w14:textId="77777777" w:rsidR="001639E8" w:rsidRDefault="00163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A78AF" w14:textId="77777777" w:rsidR="007B0937" w:rsidRDefault="007B093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5"/>
    <w:rsid w:val="0002345E"/>
    <w:rsid w:val="000807D1"/>
    <w:rsid w:val="00151783"/>
    <w:rsid w:val="001639E8"/>
    <w:rsid w:val="001F7EC4"/>
    <w:rsid w:val="002625DE"/>
    <w:rsid w:val="003359D2"/>
    <w:rsid w:val="00362562"/>
    <w:rsid w:val="00380925"/>
    <w:rsid w:val="00395CBC"/>
    <w:rsid w:val="004777FF"/>
    <w:rsid w:val="00497755"/>
    <w:rsid w:val="004B1D09"/>
    <w:rsid w:val="004B5F62"/>
    <w:rsid w:val="00591C24"/>
    <w:rsid w:val="00614BD7"/>
    <w:rsid w:val="006E1340"/>
    <w:rsid w:val="007B0937"/>
    <w:rsid w:val="007D5C39"/>
    <w:rsid w:val="0084533D"/>
    <w:rsid w:val="008F16FB"/>
    <w:rsid w:val="00931249"/>
    <w:rsid w:val="00943486"/>
    <w:rsid w:val="009D4638"/>
    <w:rsid w:val="00A319C4"/>
    <w:rsid w:val="00A35F4F"/>
    <w:rsid w:val="00A73DFC"/>
    <w:rsid w:val="00A91B8D"/>
    <w:rsid w:val="00AC4EAC"/>
    <w:rsid w:val="00AC5115"/>
    <w:rsid w:val="00AD7509"/>
    <w:rsid w:val="00B478DC"/>
    <w:rsid w:val="00B96D2A"/>
    <w:rsid w:val="00C02B77"/>
    <w:rsid w:val="00C46A7B"/>
    <w:rsid w:val="00CB53B8"/>
    <w:rsid w:val="00CC2996"/>
    <w:rsid w:val="00D01859"/>
    <w:rsid w:val="00D27800"/>
    <w:rsid w:val="00D66152"/>
    <w:rsid w:val="00E1523D"/>
    <w:rsid w:val="00E34E21"/>
    <w:rsid w:val="00EA32F5"/>
    <w:rsid w:val="00EE2F2A"/>
    <w:rsid w:val="00EF29E7"/>
    <w:rsid w:val="00F47AEB"/>
    <w:rsid w:val="00F50B86"/>
    <w:rsid w:val="00F65E6D"/>
    <w:rsid w:val="00F8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C7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5115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8F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5115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8F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helsea.Bonney.com" TargetMode="External"/><Relationship Id="rId10" Type="http://schemas.openxmlformats.org/officeDocument/2006/relationships/hyperlink" Target="http://www.TylerErickson.fbf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tshaker01@aol.com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\Users\saltshaker01@aol.com\AppData\Roaming\Microsoft\Templates\Meetingsignin.dotx</Template>
  <TotalTime>1</TotalTime>
  <Pages>1</Pages>
  <Words>157</Words>
  <Characters>699</Characters>
  <Application>Microsoft Macintosh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Vicky</dc:creator>
  <cp:lastModifiedBy>Becca Ingersoll</cp:lastModifiedBy>
  <cp:revision>2</cp:revision>
  <cp:lastPrinted>2016-02-11T21:24:00Z</cp:lastPrinted>
  <dcterms:created xsi:type="dcterms:W3CDTF">2016-02-26T16:49:00Z</dcterms:created>
  <dcterms:modified xsi:type="dcterms:W3CDTF">2016-02-26T16:49:00Z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